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3" w:rsidRPr="009B5F40" w:rsidRDefault="00856C13" w:rsidP="009B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F40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7452D0" w:rsidRPr="009B5F40" w:rsidRDefault="00856C13" w:rsidP="009B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F40">
        <w:rPr>
          <w:rFonts w:ascii="Times New Roman" w:hAnsi="Times New Roman" w:cs="Times New Roman"/>
          <w:sz w:val="28"/>
          <w:szCs w:val="28"/>
          <w:lang w:val="uk-UA"/>
        </w:rPr>
        <w:t xml:space="preserve">« Нікопольська спеціалізована школа </w:t>
      </w:r>
      <w:r w:rsidRPr="009B5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5F40">
        <w:rPr>
          <w:rFonts w:ascii="Times New Roman" w:hAnsi="Times New Roman" w:cs="Times New Roman"/>
          <w:sz w:val="28"/>
          <w:szCs w:val="28"/>
        </w:rPr>
        <w:t xml:space="preserve"> – </w:t>
      </w:r>
      <w:r w:rsidRPr="009B5F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5F40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№5»</w:t>
      </w:r>
    </w:p>
    <w:p w:rsidR="001F4E69" w:rsidRDefault="001F4E69" w:rsidP="00856C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F4E69" w:rsidRDefault="001F4E69" w:rsidP="00856C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F4E69" w:rsidRDefault="001F4E69" w:rsidP="00856C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B5F40" w:rsidRDefault="009B5F40" w:rsidP="00856C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B5F40" w:rsidRDefault="009B5F40" w:rsidP="00856C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B5F40" w:rsidRDefault="009B5F40" w:rsidP="00856C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F4E69" w:rsidRPr="001F4E69" w:rsidRDefault="001F4E69" w:rsidP="00856C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F4E69" w:rsidRPr="001F4E69" w:rsidRDefault="00856C13" w:rsidP="00856C1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1F4E69">
        <w:rPr>
          <w:rFonts w:ascii="Times New Roman" w:hAnsi="Times New Roman" w:cs="Times New Roman"/>
          <w:b/>
          <w:sz w:val="52"/>
          <w:szCs w:val="52"/>
          <w:lang w:val="uk-UA"/>
        </w:rPr>
        <w:t>Міський семінар методичного об</w:t>
      </w:r>
      <w:r w:rsidRPr="001F4E69">
        <w:rPr>
          <w:rFonts w:ascii="Times New Roman" w:hAnsi="Times New Roman" w:cs="Times New Roman"/>
          <w:b/>
          <w:sz w:val="52"/>
          <w:szCs w:val="52"/>
        </w:rPr>
        <w:t>’</w:t>
      </w:r>
      <w:r w:rsidRPr="001F4E69">
        <w:rPr>
          <w:rFonts w:ascii="Times New Roman" w:hAnsi="Times New Roman" w:cs="Times New Roman"/>
          <w:b/>
          <w:sz w:val="52"/>
          <w:szCs w:val="52"/>
          <w:lang w:val="uk-UA"/>
        </w:rPr>
        <w:t>єднання вчителів початкових класів</w:t>
      </w:r>
    </w:p>
    <w:p w:rsidR="00856C13" w:rsidRPr="001F4E69" w:rsidRDefault="00856C13" w:rsidP="00856C1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F4E69">
        <w:rPr>
          <w:rFonts w:ascii="Times New Roman" w:hAnsi="Times New Roman" w:cs="Times New Roman"/>
          <w:sz w:val="36"/>
          <w:szCs w:val="36"/>
          <w:lang w:val="uk-UA"/>
        </w:rPr>
        <w:t xml:space="preserve"> на тему:</w:t>
      </w:r>
    </w:p>
    <w:p w:rsidR="00856C13" w:rsidRDefault="001F4E69" w:rsidP="00856C1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F4E69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856C13" w:rsidRPr="001F4E69">
        <w:rPr>
          <w:rFonts w:ascii="Times New Roman" w:hAnsi="Times New Roman" w:cs="Times New Roman"/>
          <w:b/>
          <w:sz w:val="44"/>
          <w:szCs w:val="44"/>
          <w:lang w:val="uk-UA"/>
        </w:rPr>
        <w:t>Компетентнісно</w:t>
      </w:r>
      <w:r w:rsidRPr="001F4E6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-</w:t>
      </w:r>
      <w:r w:rsidR="00856C13" w:rsidRPr="001F4E6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орієнтовне навчання в процесі формування творчої особистості молодших школярів.</w:t>
      </w:r>
      <w:r w:rsidRPr="001F4E69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:rsidR="001F4E69" w:rsidRDefault="001F4E69" w:rsidP="00856C1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F4E69" w:rsidRDefault="001F4E69" w:rsidP="00856C1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F4E69" w:rsidRDefault="001F4E69" w:rsidP="00856C1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F4E69" w:rsidRDefault="001F4E69" w:rsidP="00856C1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F4E69" w:rsidRPr="009B5F40" w:rsidRDefault="001F4E69" w:rsidP="009B5F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B5F40">
        <w:rPr>
          <w:rFonts w:ascii="Times New Roman" w:hAnsi="Times New Roman" w:cs="Times New Roman"/>
          <w:sz w:val="32"/>
          <w:szCs w:val="32"/>
          <w:lang w:val="uk-UA"/>
        </w:rPr>
        <w:t>Листопад</w:t>
      </w:r>
      <w:r w:rsidR="009B5F40" w:rsidRPr="009B5F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5F40">
        <w:rPr>
          <w:rFonts w:ascii="Times New Roman" w:hAnsi="Times New Roman" w:cs="Times New Roman"/>
          <w:sz w:val="32"/>
          <w:szCs w:val="32"/>
          <w:lang w:val="uk-UA"/>
        </w:rPr>
        <w:t>2013р.</w:t>
      </w:r>
    </w:p>
    <w:p w:rsidR="001F4E69" w:rsidRPr="009B5F40" w:rsidRDefault="001F4E69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5F4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9B5F40" w:rsidRPr="009B5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F40">
        <w:rPr>
          <w:rFonts w:ascii="Times New Roman" w:hAnsi="Times New Roman" w:cs="Times New Roman"/>
          <w:sz w:val="24"/>
          <w:szCs w:val="24"/>
          <w:lang w:val="uk-UA"/>
        </w:rPr>
        <w:t>Нікополь</w:t>
      </w:r>
    </w:p>
    <w:p w:rsidR="001F4E69" w:rsidRPr="009B5F40" w:rsidRDefault="001F4E69" w:rsidP="001F4E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C13" w:rsidRPr="009B5F40" w:rsidRDefault="00856C13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5F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План</w:t>
      </w:r>
      <w:r w:rsidR="00BC61FE" w:rsidRPr="009B5F40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</w:t>
      </w:r>
      <w:r w:rsidRPr="009B5F40">
        <w:rPr>
          <w:rFonts w:ascii="Times New Roman" w:hAnsi="Times New Roman" w:cs="Times New Roman"/>
          <w:sz w:val="24"/>
          <w:szCs w:val="24"/>
          <w:lang w:val="uk-UA"/>
        </w:rPr>
        <w:t xml:space="preserve"> семінару</w:t>
      </w:r>
    </w:p>
    <w:p w:rsidR="00BC61FE" w:rsidRPr="009B5F40" w:rsidRDefault="00BC61FE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5F4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B5F40">
        <w:rPr>
          <w:rFonts w:ascii="Times New Roman" w:hAnsi="Times New Roman" w:cs="Times New Roman"/>
          <w:sz w:val="24"/>
          <w:szCs w:val="24"/>
          <w:lang w:val="uk-UA"/>
        </w:rPr>
        <w:t>Компетентісно</w:t>
      </w:r>
      <w:proofErr w:type="spellEnd"/>
      <w:r w:rsidRPr="009B5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8C0" w:rsidRPr="009B5F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B5F40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орієнтоване</w:t>
      </w:r>
      <w:r w:rsidR="004B18C0" w:rsidRPr="009B5F4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у процесі формування творчої особистості молодшого школяра»</w:t>
      </w:r>
    </w:p>
    <w:p w:rsidR="004B18C0" w:rsidRPr="009B5F40" w:rsidRDefault="004B18C0" w:rsidP="00BC61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5F40">
        <w:rPr>
          <w:rFonts w:ascii="Times New Roman" w:hAnsi="Times New Roman" w:cs="Times New Roman"/>
          <w:sz w:val="24"/>
          <w:szCs w:val="24"/>
          <w:lang w:val="uk-UA"/>
        </w:rPr>
        <w:t>Дата проведення: 28 листопада 2013р.</w:t>
      </w:r>
    </w:p>
    <w:tbl>
      <w:tblPr>
        <w:tblStyle w:val="a7"/>
        <w:tblW w:w="9684" w:type="dxa"/>
        <w:tblLayout w:type="fixed"/>
        <w:tblLook w:val="04A0"/>
      </w:tblPr>
      <w:tblGrid>
        <w:gridCol w:w="566"/>
        <w:gridCol w:w="2893"/>
        <w:gridCol w:w="931"/>
        <w:gridCol w:w="2239"/>
        <w:gridCol w:w="1732"/>
        <w:gridCol w:w="1323"/>
      </w:tblGrid>
      <w:tr w:rsidR="004B18C0" w:rsidRPr="009B5F40" w:rsidTr="009B5F40">
        <w:tc>
          <w:tcPr>
            <w:tcW w:w="566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93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931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239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32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323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</w:t>
            </w:r>
          </w:p>
        </w:tc>
      </w:tr>
      <w:tr w:rsidR="004B18C0" w:rsidRPr="009B5F40" w:rsidTr="009B5F40">
        <w:tc>
          <w:tcPr>
            <w:tcW w:w="566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93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учасників семінару</w:t>
            </w:r>
          </w:p>
        </w:tc>
        <w:tc>
          <w:tcPr>
            <w:tcW w:w="931" w:type="dxa"/>
          </w:tcPr>
          <w:p w:rsidR="004B18C0" w:rsidRPr="009B5F40" w:rsidRDefault="004B18C0" w:rsidP="004B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8-15- 8-30</w:t>
            </w:r>
          </w:p>
        </w:tc>
        <w:tc>
          <w:tcPr>
            <w:tcW w:w="2239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2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Учительська</w:t>
            </w:r>
          </w:p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1323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8C0" w:rsidRPr="009B5F40" w:rsidTr="009B5F40">
        <w:tc>
          <w:tcPr>
            <w:tcW w:w="566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93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семінару</w:t>
            </w:r>
          </w:p>
        </w:tc>
        <w:tc>
          <w:tcPr>
            <w:tcW w:w="931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8-30</w:t>
            </w:r>
          </w:p>
        </w:tc>
        <w:tc>
          <w:tcPr>
            <w:tcW w:w="2239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Болгаріна</w:t>
            </w:r>
            <w:proofErr w:type="spellEnd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інспектор-методист </w:t>
            </w:r>
            <w:proofErr w:type="spellStart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міськвон</w:t>
            </w:r>
            <w:proofErr w:type="spellEnd"/>
          </w:p>
        </w:tc>
        <w:tc>
          <w:tcPr>
            <w:tcW w:w="1732" w:type="dxa"/>
          </w:tcPr>
          <w:p w:rsidR="004B18C0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 1 поверх</w:t>
            </w:r>
          </w:p>
        </w:tc>
        <w:tc>
          <w:tcPr>
            <w:tcW w:w="1323" w:type="dxa"/>
          </w:tcPr>
          <w:p w:rsidR="004B18C0" w:rsidRPr="009B5F40" w:rsidRDefault="004B18C0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93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Візитна картка школи</w:t>
            </w:r>
          </w:p>
        </w:tc>
        <w:tc>
          <w:tcPr>
            <w:tcW w:w="931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8-40</w:t>
            </w:r>
          </w:p>
        </w:tc>
        <w:tc>
          <w:tcPr>
            <w:tcW w:w="2239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Н.І.</w:t>
            </w:r>
          </w:p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732" w:type="dxa"/>
          </w:tcPr>
          <w:p w:rsidR="008B52D8" w:rsidRPr="009B5F40" w:rsidRDefault="008B52D8" w:rsidP="00FA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 1 поверх</w:t>
            </w:r>
          </w:p>
        </w:tc>
        <w:tc>
          <w:tcPr>
            <w:tcW w:w="1323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93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по темі семінару</w:t>
            </w:r>
          </w:p>
        </w:tc>
        <w:tc>
          <w:tcPr>
            <w:tcW w:w="931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8-50</w:t>
            </w:r>
          </w:p>
        </w:tc>
        <w:tc>
          <w:tcPr>
            <w:tcW w:w="2239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В.П.</w:t>
            </w:r>
          </w:p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732" w:type="dxa"/>
          </w:tcPr>
          <w:p w:rsidR="008B52D8" w:rsidRPr="009B5F40" w:rsidRDefault="008B52D8" w:rsidP="00FA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 1 поверх</w:t>
            </w:r>
          </w:p>
        </w:tc>
        <w:tc>
          <w:tcPr>
            <w:tcW w:w="1323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93" w:type="dxa"/>
          </w:tcPr>
          <w:p w:rsidR="00412EDD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Фотовернісаж</w:t>
            </w:r>
            <w:proofErr w:type="spellEnd"/>
          </w:p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Кожен день у нас цікавий: веселий, плідний та яскравий»</w:t>
            </w:r>
          </w:p>
        </w:tc>
        <w:tc>
          <w:tcPr>
            <w:tcW w:w="931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8-00</w:t>
            </w:r>
          </w:p>
        </w:tc>
        <w:tc>
          <w:tcPr>
            <w:tcW w:w="2239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2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1323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2D8" w:rsidRPr="009B5F40" w:rsidTr="009B5F40">
        <w:tc>
          <w:tcPr>
            <w:tcW w:w="9684" w:type="dxa"/>
            <w:gridSpan w:val="6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уроки</w:t>
            </w: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93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урок з інформатики і природознавства</w:t>
            </w:r>
          </w:p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 Інформаційні процеси.</w:t>
            </w:r>
            <w:r w:rsidR="009B5F40"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Замерзання води.</w:t>
            </w:r>
            <w:r w:rsidR="009B5F40"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Лід.</w:t>
            </w:r>
            <w:r w:rsidR="009B5F40"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замерзання води, властивості льоду»</w:t>
            </w:r>
          </w:p>
        </w:tc>
        <w:tc>
          <w:tcPr>
            <w:tcW w:w="931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9-25</w:t>
            </w:r>
          </w:p>
        </w:tc>
        <w:tc>
          <w:tcPr>
            <w:tcW w:w="2239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32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поверх</w:t>
            </w:r>
          </w:p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 №4</w:t>
            </w:r>
          </w:p>
        </w:tc>
        <w:tc>
          <w:tcPr>
            <w:tcW w:w="1323" w:type="dxa"/>
          </w:tcPr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№1-13</w:t>
            </w: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4149E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2893" w:type="dxa"/>
          </w:tcPr>
          <w:p w:rsidR="004149EA" w:rsidRPr="009B5F40" w:rsidRDefault="004149E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змагання</w:t>
            </w:r>
          </w:p>
          <w:p w:rsidR="008B52D8" w:rsidRPr="009B5F40" w:rsidRDefault="004149E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Джунглі кличуть»</w:t>
            </w:r>
          </w:p>
        </w:tc>
        <w:tc>
          <w:tcPr>
            <w:tcW w:w="931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9-25</w:t>
            </w:r>
          </w:p>
        </w:tc>
        <w:tc>
          <w:tcPr>
            <w:tcW w:w="2239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Тригуб</w:t>
            </w:r>
            <w:proofErr w:type="spellEnd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732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323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№ 14-26</w:t>
            </w: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93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свято « Від усієї душі»</w:t>
            </w:r>
          </w:p>
        </w:tc>
        <w:tc>
          <w:tcPr>
            <w:tcW w:w="931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</w:t>
            </w:r>
          </w:p>
        </w:tc>
        <w:tc>
          <w:tcPr>
            <w:tcW w:w="2239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І.І.</w:t>
            </w:r>
          </w:p>
        </w:tc>
        <w:tc>
          <w:tcPr>
            <w:tcW w:w="1732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 1 поверх</w:t>
            </w:r>
          </w:p>
        </w:tc>
        <w:tc>
          <w:tcPr>
            <w:tcW w:w="1323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№ 1-13</w:t>
            </w: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893" w:type="dxa"/>
          </w:tcPr>
          <w:p w:rsidR="00DD7F7A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англійської мови в 2 класі</w:t>
            </w:r>
          </w:p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Давайте грати після уроків»</w:t>
            </w:r>
          </w:p>
        </w:tc>
        <w:tc>
          <w:tcPr>
            <w:tcW w:w="931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</w:t>
            </w:r>
          </w:p>
        </w:tc>
        <w:tc>
          <w:tcPr>
            <w:tcW w:w="2239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Сулімова</w:t>
            </w:r>
            <w:proofErr w:type="spellEnd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32" w:type="dxa"/>
          </w:tcPr>
          <w:p w:rsidR="008B52D8" w:rsidRPr="009B5F40" w:rsidRDefault="005C109C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F7A"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</w:t>
            </w:r>
          </w:p>
          <w:p w:rsidR="00DD7F7A" w:rsidRPr="009B5F40" w:rsidRDefault="00914F24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кабінет№2</w:t>
            </w:r>
          </w:p>
        </w:tc>
        <w:tc>
          <w:tcPr>
            <w:tcW w:w="1323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№ 14-26</w:t>
            </w: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93" w:type="dxa"/>
          </w:tcPr>
          <w:p w:rsidR="008B52D8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 – клас з « Основ здоров</w:t>
            </w: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  <w:p w:rsidR="00DD7F7A" w:rsidRPr="009B5F40" w:rsidRDefault="00DD7F7A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« Здоров</w:t>
            </w: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його ознаки»</w:t>
            </w:r>
          </w:p>
        </w:tc>
        <w:tc>
          <w:tcPr>
            <w:tcW w:w="931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11-20</w:t>
            </w:r>
          </w:p>
        </w:tc>
        <w:tc>
          <w:tcPr>
            <w:tcW w:w="2239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Веретеніна</w:t>
            </w:r>
            <w:proofErr w:type="spellEnd"/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32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поверх</w:t>
            </w:r>
          </w:p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кабінет№1</w:t>
            </w:r>
          </w:p>
        </w:tc>
        <w:tc>
          <w:tcPr>
            <w:tcW w:w="1323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№1-13</w:t>
            </w: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93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– клас з трудового навчання « Чарівний світ паперу»</w:t>
            </w:r>
          </w:p>
        </w:tc>
        <w:tc>
          <w:tcPr>
            <w:tcW w:w="931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11-20</w:t>
            </w:r>
          </w:p>
        </w:tc>
        <w:tc>
          <w:tcPr>
            <w:tcW w:w="2239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Олексієнко Л.Д.</w:t>
            </w:r>
          </w:p>
        </w:tc>
        <w:tc>
          <w:tcPr>
            <w:tcW w:w="1732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поверх</w:t>
            </w:r>
          </w:p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кабінет№2</w:t>
            </w:r>
          </w:p>
        </w:tc>
        <w:tc>
          <w:tcPr>
            <w:tcW w:w="1323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№ 14-26</w:t>
            </w:r>
          </w:p>
        </w:tc>
      </w:tr>
      <w:tr w:rsidR="00412EDD" w:rsidRPr="009B5F40" w:rsidTr="009B5F40">
        <w:tc>
          <w:tcPr>
            <w:tcW w:w="566" w:type="dxa"/>
          </w:tcPr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93" w:type="dxa"/>
          </w:tcPr>
          <w:p w:rsidR="00412EDD" w:rsidRPr="009B5F40" w:rsidRDefault="00412EDD" w:rsidP="00412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Панорама педагогічних досягнень вчителів початкової школи</w:t>
            </w:r>
          </w:p>
        </w:tc>
        <w:tc>
          <w:tcPr>
            <w:tcW w:w="931" w:type="dxa"/>
          </w:tcPr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</w:tcPr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2" w:type="dxa"/>
          </w:tcPr>
          <w:p w:rsidR="00412EDD" w:rsidRPr="009B5F40" w:rsidRDefault="00412EDD" w:rsidP="00412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1поверх</w:t>
            </w:r>
          </w:p>
          <w:p w:rsidR="00412EDD" w:rsidRPr="009B5F40" w:rsidRDefault="00412EDD" w:rsidP="00412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учительська</w:t>
            </w:r>
          </w:p>
        </w:tc>
        <w:tc>
          <w:tcPr>
            <w:tcW w:w="1323" w:type="dxa"/>
          </w:tcPr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2D8" w:rsidRPr="009B5F40" w:rsidTr="009B5F40">
        <w:tc>
          <w:tcPr>
            <w:tcW w:w="566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93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</w:t>
            </w:r>
          </w:p>
        </w:tc>
        <w:tc>
          <w:tcPr>
            <w:tcW w:w="931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12-15</w:t>
            </w:r>
          </w:p>
        </w:tc>
        <w:tc>
          <w:tcPr>
            <w:tcW w:w="2239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Болгаріна Л.О.</w:t>
            </w:r>
          </w:p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-методист</w:t>
            </w:r>
          </w:p>
        </w:tc>
        <w:tc>
          <w:tcPr>
            <w:tcW w:w="1732" w:type="dxa"/>
          </w:tcPr>
          <w:p w:rsidR="008B52D8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1поверх</w:t>
            </w:r>
          </w:p>
          <w:p w:rsidR="00412EDD" w:rsidRPr="009B5F40" w:rsidRDefault="00412EDD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учительська</w:t>
            </w:r>
          </w:p>
        </w:tc>
        <w:tc>
          <w:tcPr>
            <w:tcW w:w="1323" w:type="dxa"/>
          </w:tcPr>
          <w:p w:rsidR="008B52D8" w:rsidRPr="009B5F40" w:rsidRDefault="008B52D8" w:rsidP="00BC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61FE" w:rsidRPr="00BC61FE" w:rsidRDefault="00BC61FE" w:rsidP="00BC61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3FA7" w:rsidRPr="009B5F40" w:rsidRDefault="00914F24" w:rsidP="00914F2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B5F40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Мета та завдання семінару:</w:t>
      </w:r>
    </w:p>
    <w:p w:rsidR="00914F24" w:rsidRPr="009B5F40" w:rsidRDefault="00914F24" w:rsidP="009B5F4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B5F40">
        <w:rPr>
          <w:rFonts w:ascii="Times New Roman" w:hAnsi="Times New Roman" w:cs="Times New Roman"/>
          <w:sz w:val="36"/>
          <w:szCs w:val="36"/>
          <w:lang w:val="uk-UA"/>
        </w:rPr>
        <w:t>ознайомити учасників семінару з актуальною проблемою початкового навчання «Компетентнісно – орієнтоване навчання у процесі формування творчої особистості молодшого  школяра»;</w:t>
      </w:r>
    </w:p>
    <w:p w:rsidR="00914F24" w:rsidRPr="009B5F40" w:rsidRDefault="00914F24" w:rsidP="009B5F4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B5F40">
        <w:rPr>
          <w:rFonts w:ascii="Times New Roman" w:hAnsi="Times New Roman" w:cs="Times New Roman"/>
          <w:sz w:val="36"/>
          <w:szCs w:val="36"/>
          <w:lang w:val="uk-UA"/>
        </w:rPr>
        <w:t>показати ефективність методів і форм інноваційних технологій у розвитку інтелектуальних і творчих здібностей молодших школярів»;</w:t>
      </w:r>
    </w:p>
    <w:p w:rsidR="00914F24" w:rsidRPr="009B5F40" w:rsidRDefault="00914F24" w:rsidP="009B5F4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B5F40">
        <w:rPr>
          <w:rFonts w:ascii="Times New Roman" w:hAnsi="Times New Roman" w:cs="Times New Roman"/>
          <w:sz w:val="36"/>
          <w:szCs w:val="36"/>
          <w:lang w:val="uk-UA"/>
        </w:rPr>
        <w:t>поділитися досвідом впровадження традиційних і інноваційних форм діяльності вчителями кафедри початкового навчання.</w:t>
      </w:r>
    </w:p>
    <w:p w:rsidR="00EC10F1" w:rsidRPr="00914F24" w:rsidRDefault="00EC10F1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9C3FA7" w:rsidRPr="009B5F40" w:rsidRDefault="00914F24" w:rsidP="005D2FA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B5F40">
        <w:rPr>
          <w:rFonts w:ascii="Times New Roman" w:hAnsi="Times New Roman" w:cs="Times New Roman"/>
          <w:b/>
          <w:sz w:val="44"/>
          <w:szCs w:val="44"/>
          <w:lang w:val="uk-UA"/>
        </w:rPr>
        <w:t>Актуальність:</w:t>
      </w:r>
    </w:p>
    <w:p w:rsidR="005D2FAB" w:rsidRPr="009B5F40" w:rsidRDefault="005D2FAB" w:rsidP="005D2FA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14F24" w:rsidRPr="009B5F40" w:rsidRDefault="00914F24" w:rsidP="009B5F4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B5F40">
        <w:rPr>
          <w:rFonts w:ascii="Times New Roman" w:hAnsi="Times New Roman" w:cs="Times New Roman"/>
          <w:sz w:val="36"/>
          <w:szCs w:val="36"/>
          <w:lang w:val="uk-UA"/>
        </w:rPr>
        <w:t>формування та розвиток інноваційної та активної особистості;</w:t>
      </w:r>
    </w:p>
    <w:p w:rsidR="00914F24" w:rsidRPr="009B5F40" w:rsidRDefault="00914F24" w:rsidP="009B5F4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B5F40">
        <w:rPr>
          <w:rFonts w:ascii="Times New Roman" w:hAnsi="Times New Roman" w:cs="Times New Roman"/>
          <w:sz w:val="36"/>
          <w:szCs w:val="36"/>
          <w:lang w:val="uk-UA"/>
        </w:rPr>
        <w:t>виховання особистості мислячої</w:t>
      </w:r>
      <w:r w:rsidR="005D2FAB" w:rsidRPr="009B5F40">
        <w:rPr>
          <w:rFonts w:ascii="Times New Roman" w:hAnsi="Times New Roman" w:cs="Times New Roman"/>
          <w:sz w:val="36"/>
          <w:szCs w:val="36"/>
          <w:lang w:val="uk-UA"/>
        </w:rPr>
        <w:t>, самостійної та творчої;</w:t>
      </w:r>
    </w:p>
    <w:p w:rsidR="005D2FAB" w:rsidRPr="009B5F40" w:rsidRDefault="005D2FAB" w:rsidP="009B5F4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B5F40">
        <w:rPr>
          <w:rFonts w:ascii="Times New Roman" w:hAnsi="Times New Roman" w:cs="Times New Roman"/>
          <w:sz w:val="36"/>
          <w:szCs w:val="36"/>
          <w:lang w:val="uk-UA"/>
        </w:rPr>
        <w:t>розвиток уміння працювати і здобувати інформацію упродовж життя; переробляти, застосовувати для індивідуального розвитку та самовдосконалення.</w:t>
      </w:r>
    </w:p>
    <w:p w:rsidR="009C3FA7" w:rsidRPr="009B5F40" w:rsidRDefault="009C3FA7" w:rsidP="009B5F40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C3FA7" w:rsidRPr="009B5F40" w:rsidRDefault="009C3FA7" w:rsidP="00856C1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C3FA7" w:rsidRPr="009B5F40" w:rsidRDefault="009C3FA7" w:rsidP="00856C1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C3FA7" w:rsidRDefault="009C3FA7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Pr="00914F24" w:rsidRDefault="00EC10F1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Pr="009B5F40" w:rsidRDefault="00A549EC" w:rsidP="00A54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F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Презентація </w:t>
      </w:r>
    </w:p>
    <w:p w:rsidR="00A549EC" w:rsidRPr="009B5F40" w:rsidRDefault="00A549EC" w:rsidP="00A54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F40">
        <w:rPr>
          <w:rFonts w:ascii="Times New Roman" w:hAnsi="Times New Roman" w:cs="Times New Roman"/>
          <w:sz w:val="28"/>
          <w:szCs w:val="28"/>
          <w:lang w:val="uk-UA"/>
        </w:rPr>
        <w:t>« Особистісно</w:t>
      </w:r>
      <w:r w:rsidR="009B5F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5F40">
        <w:rPr>
          <w:rFonts w:ascii="Times New Roman" w:hAnsi="Times New Roman" w:cs="Times New Roman"/>
          <w:sz w:val="28"/>
          <w:szCs w:val="28"/>
          <w:lang w:val="uk-UA"/>
        </w:rPr>
        <w:t>орієнтований та компетентний підхід в організації навчально – виховного процесу як результативна складова засвоєння змісту початкової освіти»</w:t>
      </w:r>
    </w:p>
    <w:p w:rsidR="009C3FA7" w:rsidRPr="009B5F40" w:rsidRDefault="00A549EC" w:rsidP="009C3FA7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9B5F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173990</wp:posOffset>
            </wp:positionV>
            <wp:extent cx="3724910" cy="2886075"/>
            <wp:effectExtent l="0" t="0" r="8890" b="9525"/>
            <wp:wrapTight wrapText="bothSides">
              <wp:wrapPolygon edited="0">
                <wp:start x="0" y="0"/>
                <wp:lineTo x="0" y="21529"/>
                <wp:lineTo x="21541" y="21529"/>
                <wp:lineTo x="21541" y="0"/>
                <wp:lineTo x="0" y="0"/>
              </wp:wrapPolygon>
            </wp:wrapTight>
            <wp:docPr id="1" name="Рисунок 1" descr="G:\Міський семінар початкової школи\DSCN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іський семінар початкової школи\DSCN43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9EC" w:rsidRDefault="00FA1A9B" w:rsidP="00856C13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914F24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9B5F40" w:rsidP="00856C13">
      <w:pPr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1090930</wp:posOffset>
            </wp:positionH>
            <wp:positionV relativeFrom="paragraph">
              <wp:posOffset>146685</wp:posOffset>
            </wp:positionV>
            <wp:extent cx="3733800" cy="2800350"/>
            <wp:effectExtent l="19050" t="0" r="0" b="0"/>
            <wp:wrapTight wrapText="bothSides">
              <wp:wrapPolygon edited="0">
                <wp:start x="-110" y="0"/>
                <wp:lineTo x="-110" y="21453"/>
                <wp:lineTo x="21600" y="21453"/>
                <wp:lineTo x="21600" y="0"/>
                <wp:lineTo x="-110" y="0"/>
              </wp:wrapPolygon>
            </wp:wrapTight>
            <wp:docPr id="2" name="Рисунок 2" descr="G:\Міський семінар початкової школи\DSCN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іський семінар початкової школи\DSCN43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FA1A9B" w:rsidRDefault="00FA1A9B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A549EC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0F1" w:rsidRDefault="00EC10F1" w:rsidP="00A549EC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F40" w:rsidRDefault="009B5F40" w:rsidP="00A549EC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F40" w:rsidRDefault="009B5F40" w:rsidP="00A549EC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49EC" w:rsidRDefault="00A549EC" w:rsidP="00A549EC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Інтегрований урок з інформатики і природознавства 2 клас.</w:t>
      </w:r>
    </w:p>
    <w:p w:rsidR="00A549EC" w:rsidRDefault="00A549EC" w:rsidP="00A549EC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Інформаційні процеси. Замерзання води. Лід. Дослідження замерзання води, властивості льоду.</w:t>
      </w:r>
    </w:p>
    <w:p w:rsidR="00A549EC" w:rsidRDefault="00A549EC" w:rsidP="00A549EC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Сичова Олена Миколаївна</w:t>
      </w: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59690</wp:posOffset>
            </wp:positionV>
            <wp:extent cx="4265930" cy="3200400"/>
            <wp:effectExtent l="0" t="0" r="1270" b="0"/>
            <wp:wrapTight wrapText="bothSides">
              <wp:wrapPolygon edited="0">
                <wp:start x="0" y="0"/>
                <wp:lineTo x="0" y="21471"/>
                <wp:lineTo x="21510" y="21471"/>
                <wp:lineTo x="21510" y="0"/>
                <wp:lineTo x="0" y="0"/>
              </wp:wrapPolygon>
            </wp:wrapTight>
            <wp:docPr id="5" name="Рисунок 4" descr="IMG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8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9B5F40" w:rsidP="00856C13">
      <w:pPr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470535</wp:posOffset>
            </wp:positionV>
            <wp:extent cx="4297680" cy="3219450"/>
            <wp:effectExtent l="0" t="0" r="7620" b="0"/>
            <wp:wrapTight wrapText="bothSides">
              <wp:wrapPolygon edited="0">
                <wp:start x="0" y="0"/>
                <wp:lineTo x="0" y="21472"/>
                <wp:lineTo x="21543" y="21472"/>
                <wp:lineTo x="21543" y="0"/>
                <wp:lineTo x="0" y="0"/>
              </wp:wrapPolygon>
            </wp:wrapTight>
            <wp:docPr id="11" name="Рисунок 10" descr="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7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A549EC" w:rsidRDefault="00A549EC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9B5F40" w:rsidRDefault="009B5F40" w:rsidP="00856C13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Pr="00C6001A" w:rsidRDefault="00EC10F1" w:rsidP="00EC10F1">
      <w:pPr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01A">
        <w:rPr>
          <w:rFonts w:ascii="Times New Roman" w:hAnsi="Times New Roman" w:cs="Times New Roman"/>
          <w:sz w:val="28"/>
          <w:szCs w:val="28"/>
          <w:lang w:val="uk-UA"/>
        </w:rPr>
        <w:t>Родинне свято « Від усієї душі» 4 клас</w:t>
      </w:r>
    </w:p>
    <w:p w:rsidR="00A549EC" w:rsidRDefault="00EC10F1" w:rsidP="00EC10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01A">
        <w:rPr>
          <w:rFonts w:ascii="Times New Roman" w:hAnsi="Times New Roman" w:cs="Times New Roman"/>
          <w:sz w:val="28"/>
          <w:szCs w:val="28"/>
          <w:lang w:val="uk-UA"/>
        </w:rPr>
        <w:t>Вчитель: Макаренко Ірина Іванівна</w:t>
      </w: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9B5F40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3540760</wp:posOffset>
            </wp:positionH>
            <wp:positionV relativeFrom="paragraph">
              <wp:posOffset>402590</wp:posOffset>
            </wp:positionV>
            <wp:extent cx="3375025" cy="2531110"/>
            <wp:effectExtent l="266700" t="381000" r="263525" b="383540"/>
            <wp:wrapNone/>
            <wp:docPr id="4" name="Рисунок 4" descr="E:\Від усієї душі\IMG_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ід усієї душі\IMG_35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320">
                      <a:off x="0" y="0"/>
                      <a:ext cx="337502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337820</wp:posOffset>
            </wp:positionV>
            <wp:extent cx="3293745" cy="2585085"/>
            <wp:effectExtent l="285750" t="400050" r="287655" b="386715"/>
            <wp:wrapNone/>
            <wp:docPr id="6" name="Рисунок 6" descr="E:\Від усієї душі\IMG_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ід усієї душі\IMG_3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700714">
                      <a:off x="0" y="0"/>
                      <a:ext cx="329374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9B5F40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118745</wp:posOffset>
            </wp:positionV>
            <wp:extent cx="3457575" cy="2593340"/>
            <wp:effectExtent l="0" t="0" r="9525" b="0"/>
            <wp:wrapTight wrapText="bothSides">
              <wp:wrapPolygon edited="0">
                <wp:start x="0" y="0"/>
                <wp:lineTo x="0" y="21420"/>
                <wp:lineTo x="21540" y="21420"/>
                <wp:lineTo x="21540" y="0"/>
                <wp:lineTo x="0" y="0"/>
              </wp:wrapPolygon>
            </wp:wrapTight>
            <wp:docPr id="3" name="Рисунок 3" descr="E:\Від усієї душі\IMG_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ід усієї душі\IMG_35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3445510</wp:posOffset>
            </wp:positionH>
            <wp:positionV relativeFrom="paragraph">
              <wp:posOffset>121920</wp:posOffset>
            </wp:positionV>
            <wp:extent cx="2469515" cy="3621405"/>
            <wp:effectExtent l="0" t="0" r="6985" b="0"/>
            <wp:wrapNone/>
            <wp:docPr id="8" name="Рисунок 8" descr="E:\Від усієї душі\IMG_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ід усієї душі\IMG_3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951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9B5F40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1592580</wp:posOffset>
            </wp:positionH>
            <wp:positionV relativeFrom="paragraph">
              <wp:posOffset>488950</wp:posOffset>
            </wp:positionV>
            <wp:extent cx="2667635" cy="2313940"/>
            <wp:effectExtent l="285750" t="342900" r="285115" b="334010"/>
            <wp:wrapNone/>
            <wp:docPr id="10" name="Рисунок 10" descr="E:\Від усієї душі\IMG_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ід усієї душі\IMG_3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617369">
                      <a:off x="0" y="0"/>
                      <a:ext cx="266763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EC10F1" w:rsidRDefault="00EC10F1" w:rsidP="009B5F40">
      <w:pPr>
        <w:tabs>
          <w:tab w:val="left" w:pos="133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Майстер – клас з трудового навчання « Чарівний світ паперу»</w:t>
      </w:r>
    </w:p>
    <w:p w:rsidR="00EC10F1" w:rsidRDefault="00EC10F1" w:rsidP="009B5F40">
      <w:pPr>
        <w:tabs>
          <w:tab w:val="left" w:pos="133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Дмитрівна</w:t>
      </w:r>
    </w:p>
    <w:p w:rsidR="00EC10F1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211455</wp:posOffset>
            </wp:positionV>
            <wp:extent cx="41148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9" name="Рисунок 9" descr="G:\Міський семінар початкової школи\DSCN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іський семінар початкової школи\DSCN45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0F1" w:rsidRDefault="00EC10F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393700</wp:posOffset>
            </wp:positionV>
            <wp:extent cx="4114800" cy="3086100"/>
            <wp:effectExtent l="0" t="0" r="0" b="0"/>
            <wp:wrapSquare wrapText="bothSides"/>
            <wp:docPr id="12" name="Рисунок 12" descr="G:\Міський семінар початкової школи\DSCN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іський семінар початкової школи\DSCN452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FE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Майстер – клас з «Основ здоров’я» </w:t>
      </w:r>
    </w:p>
    <w:p w:rsidR="00FE6505" w:rsidRDefault="00FE6505" w:rsidP="00FE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«Здоров’я та його ознаки»</w:t>
      </w:r>
    </w:p>
    <w:p w:rsidR="00FE6505" w:rsidRDefault="00FE6505" w:rsidP="00FE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Веретеніна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76835</wp:posOffset>
            </wp:positionV>
            <wp:extent cx="406463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ight>
            <wp:docPr id="7" name="Рисунок 7" descr="G:\Міський семінар початкової школи\DSCN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іський семінар початкової школи\DSCN450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421005</wp:posOffset>
            </wp:positionV>
            <wp:extent cx="410083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73" y="21533"/>
                <wp:lineTo x="21473" y="0"/>
                <wp:lineTo x="0" y="0"/>
              </wp:wrapPolygon>
            </wp:wrapTight>
            <wp:docPr id="13" name="Рисунок 13" descr="G:\Міський семінар початкової школи\DSCN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іський семінар початкової школи\DSCN449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FE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Спортивні змагання « Джунглі кличуть» 2-А, Б клас</w:t>
      </w:r>
    </w:p>
    <w:p w:rsidR="00FE6505" w:rsidRDefault="00FE6505" w:rsidP="00FE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 Геннадіївна</w:t>
      </w:r>
    </w:p>
    <w:p w:rsidR="00FE6505" w:rsidRDefault="00FE6505" w:rsidP="00FE6505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259080</wp:posOffset>
            </wp:positionV>
            <wp:extent cx="4064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4" name="Рисунок 14" descr="G:\Міський семінар початкової школи\DSCN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іський семінар початкової школи\DSCN433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505" w:rsidRDefault="00FE6505" w:rsidP="00FE65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399415</wp:posOffset>
            </wp:positionV>
            <wp:extent cx="39878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5" name="Рисунок 15" descr="G:\Міський семінар початкової школи\DSCN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іський семінар початкової школи\DSCN436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E6505" w:rsidRDefault="00FE6505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C9026F">
      <w:pPr>
        <w:tabs>
          <w:tab w:val="left" w:pos="46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Урок англійської мови у 2 класі</w:t>
      </w:r>
    </w:p>
    <w:p w:rsidR="00D26111" w:rsidRDefault="00D26111" w:rsidP="00C9026F">
      <w:pPr>
        <w:tabs>
          <w:tab w:val="left" w:pos="46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«Давайте грати після уроків»</w:t>
      </w:r>
    </w:p>
    <w:p w:rsidR="00D26111" w:rsidRDefault="00D26111" w:rsidP="00C9026F">
      <w:pPr>
        <w:tabs>
          <w:tab w:val="left" w:pos="46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</w:p>
    <w:p w:rsidR="00D26111" w:rsidRDefault="00D26111" w:rsidP="00D26111">
      <w:pPr>
        <w:tabs>
          <w:tab w:val="left" w:pos="469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6111" w:rsidRDefault="00D26111" w:rsidP="00D26111">
      <w:pPr>
        <w:tabs>
          <w:tab w:val="left" w:pos="469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19685</wp:posOffset>
            </wp:positionV>
            <wp:extent cx="440690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76" y="21538"/>
                <wp:lineTo x="21476" y="0"/>
                <wp:lineTo x="0" y="0"/>
              </wp:wrapPolygon>
            </wp:wrapTight>
            <wp:docPr id="16" name="Рисунок 16" descr="G:\Міський семінар початкової школи\DSCN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іський семінар початкової школи\DSCN443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512445</wp:posOffset>
            </wp:positionV>
            <wp:extent cx="4295775" cy="3415665"/>
            <wp:effectExtent l="0" t="0" r="9525" b="0"/>
            <wp:wrapTight wrapText="bothSides">
              <wp:wrapPolygon edited="0">
                <wp:start x="0" y="0"/>
                <wp:lineTo x="0" y="21443"/>
                <wp:lineTo x="21552" y="21443"/>
                <wp:lineTo x="21552" y="0"/>
                <wp:lineTo x="0" y="0"/>
              </wp:wrapPolygon>
            </wp:wrapTight>
            <wp:docPr id="17" name="Рисунок 17" descr="G:\Міський семінар початкової школи\DSCN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іський семінар початкової школи\DSCN444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26111" w:rsidRDefault="00D26111" w:rsidP="00EC10F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bookmarkStart w:id="0" w:name="_GoBack"/>
      <w:bookmarkEnd w:id="0"/>
    </w:p>
    <w:sectPr w:rsidR="00D26111" w:rsidSect="009B5F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D0" w:rsidRDefault="00BE4AD0" w:rsidP="0012176B">
      <w:pPr>
        <w:spacing w:after="0" w:line="240" w:lineRule="auto"/>
      </w:pPr>
      <w:r>
        <w:separator/>
      </w:r>
    </w:p>
  </w:endnote>
  <w:endnote w:type="continuationSeparator" w:id="0">
    <w:p w:rsidR="00BE4AD0" w:rsidRDefault="00BE4AD0" w:rsidP="0012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D0" w:rsidRDefault="00BE4AD0" w:rsidP="0012176B">
      <w:pPr>
        <w:spacing w:after="0" w:line="240" w:lineRule="auto"/>
      </w:pPr>
      <w:r>
        <w:separator/>
      </w:r>
    </w:p>
  </w:footnote>
  <w:footnote w:type="continuationSeparator" w:id="0">
    <w:p w:rsidR="00BE4AD0" w:rsidRDefault="00BE4AD0" w:rsidP="0012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11B4"/>
    <w:multiLevelType w:val="hybridMultilevel"/>
    <w:tmpl w:val="D430BC4C"/>
    <w:lvl w:ilvl="0" w:tplc="1AFA3E0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05E3E"/>
    <w:multiLevelType w:val="hybridMultilevel"/>
    <w:tmpl w:val="E084B8D2"/>
    <w:lvl w:ilvl="0" w:tplc="F21A7B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9EC"/>
    <w:rsid w:val="0000663B"/>
    <w:rsid w:val="0012176B"/>
    <w:rsid w:val="00132510"/>
    <w:rsid w:val="001F4E69"/>
    <w:rsid w:val="00295A07"/>
    <w:rsid w:val="002A29FA"/>
    <w:rsid w:val="003247C8"/>
    <w:rsid w:val="00357CB2"/>
    <w:rsid w:val="00364274"/>
    <w:rsid w:val="003B38F7"/>
    <w:rsid w:val="00412EDD"/>
    <w:rsid w:val="004149EA"/>
    <w:rsid w:val="00471CAD"/>
    <w:rsid w:val="004B18C0"/>
    <w:rsid w:val="0056770C"/>
    <w:rsid w:val="00575C89"/>
    <w:rsid w:val="00593220"/>
    <w:rsid w:val="005C109C"/>
    <w:rsid w:val="005D2FAB"/>
    <w:rsid w:val="005F4418"/>
    <w:rsid w:val="00647816"/>
    <w:rsid w:val="006A2627"/>
    <w:rsid w:val="007452D0"/>
    <w:rsid w:val="00856C13"/>
    <w:rsid w:val="00880C8E"/>
    <w:rsid w:val="0089358A"/>
    <w:rsid w:val="008B52D8"/>
    <w:rsid w:val="008D5B76"/>
    <w:rsid w:val="008F71D9"/>
    <w:rsid w:val="00914F24"/>
    <w:rsid w:val="00921431"/>
    <w:rsid w:val="009356B4"/>
    <w:rsid w:val="00991F93"/>
    <w:rsid w:val="009B5F40"/>
    <w:rsid w:val="009C3FA7"/>
    <w:rsid w:val="00A0229D"/>
    <w:rsid w:val="00A4219E"/>
    <w:rsid w:val="00A549EC"/>
    <w:rsid w:val="00A84DE7"/>
    <w:rsid w:val="00AC3ED3"/>
    <w:rsid w:val="00BC61FE"/>
    <w:rsid w:val="00BE4AD0"/>
    <w:rsid w:val="00C9026F"/>
    <w:rsid w:val="00D20C73"/>
    <w:rsid w:val="00D26111"/>
    <w:rsid w:val="00D800FD"/>
    <w:rsid w:val="00DD7F7A"/>
    <w:rsid w:val="00DE52FF"/>
    <w:rsid w:val="00DF35F6"/>
    <w:rsid w:val="00EB08BC"/>
    <w:rsid w:val="00EC10F1"/>
    <w:rsid w:val="00F048CD"/>
    <w:rsid w:val="00F1440F"/>
    <w:rsid w:val="00F56C37"/>
    <w:rsid w:val="00F81551"/>
    <w:rsid w:val="00FA1A9B"/>
    <w:rsid w:val="00FA2064"/>
    <w:rsid w:val="00FE6505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76B"/>
  </w:style>
  <w:style w:type="paragraph" w:styleId="a5">
    <w:name w:val="footer"/>
    <w:basedOn w:val="a"/>
    <w:link w:val="a6"/>
    <w:uiPriority w:val="99"/>
    <w:unhideWhenUsed/>
    <w:rsid w:val="001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76B"/>
  </w:style>
  <w:style w:type="table" w:styleId="a7">
    <w:name w:val="Table Grid"/>
    <w:basedOn w:val="a1"/>
    <w:uiPriority w:val="59"/>
    <w:rsid w:val="009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D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76B"/>
  </w:style>
  <w:style w:type="paragraph" w:styleId="a5">
    <w:name w:val="footer"/>
    <w:basedOn w:val="a"/>
    <w:link w:val="a6"/>
    <w:uiPriority w:val="99"/>
    <w:unhideWhenUsed/>
    <w:rsid w:val="001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76B"/>
  </w:style>
  <w:style w:type="table" w:styleId="a7">
    <w:name w:val="Table Grid"/>
    <w:basedOn w:val="a1"/>
    <w:uiPriority w:val="59"/>
    <w:rsid w:val="009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D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\Documents\&#1057;&#1072;&#1081;&#1090;\&#1053;&#1086;&#1074;&#1077;.%20&#1041;&#1086;&#1083;&#1075;&#1072;&#1088;&#1110;&#1085;&#1072;\&#1053;&#1086;&#1074;&#1072;%20&#1110;&#1085;&#1092;&#1086;&#1088;&#1084;.&#1057;&#1077;&#1084;&#1110;&#1085;&#1072;&#1088;%20&#1074;&#1095;&#1080;&#1090;&#1077;&#1083;&#1110;&#1074;%20&#1087;&#1086;&#1095;&#1072;&#1090;&#1082;&#1086;&#1074;&#1080;&#1093;%20&#1082;&#1083;&#1072;&#1089;&#1110;&#1074;\&#1055;&#1083;&#1072;&#1085;%20&#1089;&#1077;&#1084;&#1110;&#1085;&#1072;&#1088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F154-0022-49D1-85FF-4DF2C62E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семінару</Template>
  <TotalTime>50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MetodistIKT</cp:lastModifiedBy>
  <cp:revision>7</cp:revision>
  <cp:lastPrinted>2013-11-17T11:14:00Z</cp:lastPrinted>
  <dcterms:created xsi:type="dcterms:W3CDTF">2013-12-13T13:16:00Z</dcterms:created>
  <dcterms:modified xsi:type="dcterms:W3CDTF">2013-12-24T09:27:00Z</dcterms:modified>
</cp:coreProperties>
</file>